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26B3A" w14:textId="77777777" w:rsidR="00932824" w:rsidRPr="00C85FE7" w:rsidRDefault="00F0736E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C19C" wp14:editId="42A64D3F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C0A2" w14:textId="1AFABA24" w:rsidR="00E56688" w:rsidRDefault="00E56688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35A759C5" w14:textId="77777777" w:rsidR="00E56688" w:rsidRDefault="00E56688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702B9A54" w14:textId="0D488061" w:rsidR="00E56688" w:rsidRPr="00A73E7B" w:rsidRDefault="00E56688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Department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of Physics</w:t>
                            </w:r>
                          </w:p>
                          <w:p w14:paraId="663608BA" w14:textId="77777777" w:rsidR="00E56688" w:rsidRPr="00A73E7B" w:rsidRDefault="00E56688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</w:p>
                          <w:p w14:paraId="41F9BACF" w14:textId="2F9C1A49" w:rsidR="00E56688" w:rsidRPr="00A73E7B" w:rsidRDefault="00E56688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Physics Research Building</w:t>
                            </w:r>
                          </w:p>
                          <w:p w14:paraId="24807EFA" w14:textId="28CD55E7" w:rsidR="00E56688" w:rsidRPr="00A73E7B" w:rsidRDefault="00E56688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191 W. Woodruff Avenue</w:t>
                            </w:r>
                          </w:p>
                          <w:p w14:paraId="7094063F" w14:textId="14DFC653" w:rsidR="00E56688" w:rsidRPr="00A73E7B" w:rsidRDefault="00E56688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 43210</w:t>
                            </w:r>
                          </w:p>
                          <w:p w14:paraId="79C09F63" w14:textId="77777777" w:rsidR="00E56688" w:rsidRPr="00A73E7B" w:rsidRDefault="00E56688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6DAF8695" w14:textId="370F9D47" w:rsidR="00E56688" w:rsidRPr="00A73E7B" w:rsidRDefault="00E56688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292-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2653</w:t>
                            </w: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 Phone</w:t>
                            </w:r>
                            <w:proofErr w:type="gramEnd"/>
                          </w:p>
                          <w:p w14:paraId="01CAF872" w14:textId="496BAFDC" w:rsidR="00E56688" w:rsidRPr="00A73E7B" w:rsidRDefault="00E56688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292-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7557</w:t>
                            </w: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 Fax</w:t>
                            </w:r>
                            <w:proofErr w:type="gramEnd"/>
                          </w:p>
                          <w:p w14:paraId="62A9D9B2" w14:textId="77777777" w:rsidR="00E56688" w:rsidRPr="00A73E7B" w:rsidRDefault="00E56688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291168EB" w14:textId="77777777" w:rsidR="00E56688" w:rsidRPr="000A1D0F" w:rsidRDefault="00E56688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osu.edu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0.9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" filled="f" stroked="f">
                <v:textbox inset="0,0,0,0">
                  <w:txbxContent>
                    <w:p w14:paraId="7656C0A2" w14:textId="1AFABA24" w:rsidR="00E56688" w:rsidRDefault="00E56688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14:paraId="35A759C5" w14:textId="77777777" w:rsidR="00E56688" w:rsidRDefault="00E56688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702B9A54" w14:textId="0D488061" w:rsidR="00E56688" w:rsidRPr="00A73E7B" w:rsidRDefault="00E56688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Department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of Physics</w:t>
                      </w:r>
                    </w:p>
                    <w:p w14:paraId="663608BA" w14:textId="77777777" w:rsidR="00E56688" w:rsidRPr="00A73E7B" w:rsidRDefault="00E56688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</w:p>
                    <w:p w14:paraId="41F9BACF" w14:textId="2F9C1A49" w:rsidR="00E56688" w:rsidRPr="00A73E7B" w:rsidRDefault="00E56688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Physics Research Building</w:t>
                      </w:r>
                    </w:p>
                    <w:p w14:paraId="24807EFA" w14:textId="28CD55E7" w:rsidR="00E56688" w:rsidRPr="00A73E7B" w:rsidRDefault="00E56688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191 W. Woodruff Avenue</w:t>
                      </w:r>
                    </w:p>
                    <w:p w14:paraId="7094063F" w14:textId="14DFC653" w:rsidR="00E56688" w:rsidRPr="00A73E7B" w:rsidRDefault="00E56688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 43210</w:t>
                      </w:r>
                    </w:p>
                    <w:p w14:paraId="79C09F63" w14:textId="77777777" w:rsidR="00E56688" w:rsidRPr="00A73E7B" w:rsidRDefault="00E56688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6DAF8695" w14:textId="370F9D47" w:rsidR="00E56688" w:rsidRPr="00A73E7B" w:rsidRDefault="00E56688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292-</w:t>
                      </w:r>
                      <w:proofErr w:type="gramStart"/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2653</w:t>
                      </w: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 Phone</w:t>
                      </w:r>
                      <w:proofErr w:type="gramEnd"/>
                    </w:p>
                    <w:p w14:paraId="01CAF872" w14:textId="496BAFDC" w:rsidR="00E56688" w:rsidRPr="00A73E7B" w:rsidRDefault="00E56688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292-</w:t>
                      </w:r>
                      <w:proofErr w:type="gramStart"/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7557</w:t>
                      </w: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 Fax</w:t>
                      </w:r>
                      <w:proofErr w:type="gramEnd"/>
                    </w:p>
                    <w:p w14:paraId="62A9D9B2" w14:textId="77777777" w:rsidR="00E56688" w:rsidRPr="00A73E7B" w:rsidRDefault="00E56688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291168EB" w14:textId="77777777" w:rsidR="00E56688" w:rsidRPr="000A1D0F" w:rsidRDefault="00E56688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osu.edu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1880FC" w14:textId="77777777" w:rsidR="00F0736E" w:rsidRPr="00C85FE7" w:rsidRDefault="00F0736E">
      <w:pPr>
        <w:rPr>
          <w:rFonts w:ascii="Arial" w:hAnsi="Arial"/>
        </w:rPr>
      </w:pPr>
    </w:p>
    <w:p w14:paraId="3E19397C" w14:textId="77777777" w:rsidR="00F0736E" w:rsidRPr="00C85FE7" w:rsidRDefault="00F0736E" w:rsidP="00F0736E">
      <w:pPr>
        <w:rPr>
          <w:rFonts w:ascii="Arial" w:hAnsi="Arial"/>
        </w:rPr>
      </w:pPr>
    </w:p>
    <w:p w14:paraId="68BF2023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</w:p>
    <w:p w14:paraId="0740D39B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Month, XX 2013</w:t>
      </w:r>
    </w:p>
    <w:p w14:paraId="5D02A2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</w:p>
    <w:p w14:paraId="49239CE5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123 </w:t>
      </w:r>
      <w:proofErr w:type="gramStart"/>
      <w:r w:rsidRPr="00C85FE7">
        <w:rPr>
          <w:rFonts w:ascii="Arial" w:hAnsi="Arial" w:cs="Times New Roman"/>
          <w:sz w:val="20"/>
          <w:szCs w:val="20"/>
        </w:rPr>
        <w:t>Street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St.</w:t>
      </w:r>
    </w:p>
    <w:p w14:paraId="7646DF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14:paraId="17FBD0D6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328771B1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14:paraId="112165E0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494DFC4B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dolor sit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illum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eros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et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4FD4B2BF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DDA19A3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gramStart"/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nihil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quod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quod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23164A4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92D1569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Mirum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</w:p>
    <w:p w14:paraId="419B21C7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76BB7D1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dolor sit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</w:p>
    <w:p w14:paraId="7A77B5A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5D81854A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14:paraId="4CE340D2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453AA96E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682C570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11DD49C9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14:paraId="71644D4D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Mascot, The Ohio State University</w:t>
      </w:r>
    </w:p>
    <w:p w14:paraId="2FF68666" w14:textId="77777777" w:rsidR="00F0736E" w:rsidRPr="00C85FE7" w:rsidRDefault="00F0736E" w:rsidP="00F0736E">
      <w:pPr>
        <w:jc w:val="center"/>
        <w:rPr>
          <w:rFonts w:ascii="Arial" w:hAnsi="Arial"/>
        </w:rPr>
      </w:pPr>
    </w:p>
    <w:sectPr w:rsidR="00F0736E" w:rsidRPr="00C85FE7" w:rsidSect="000A1D0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72B50" w14:textId="77777777" w:rsidR="00E56688" w:rsidRDefault="00E56688" w:rsidP="00F0736E">
      <w:pPr>
        <w:spacing w:after="0" w:line="240" w:lineRule="auto"/>
      </w:pPr>
      <w:r>
        <w:separator/>
      </w:r>
    </w:p>
  </w:endnote>
  <w:endnote w:type="continuationSeparator" w:id="0">
    <w:p w14:paraId="304F2CB6" w14:textId="77777777" w:rsidR="00E56688" w:rsidRDefault="00E56688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E3FFC" w14:textId="77777777" w:rsidR="00E56688" w:rsidRDefault="00E56688" w:rsidP="00F0736E">
      <w:pPr>
        <w:spacing w:after="0" w:line="240" w:lineRule="auto"/>
      </w:pPr>
      <w:r>
        <w:separator/>
      </w:r>
    </w:p>
  </w:footnote>
  <w:footnote w:type="continuationSeparator" w:id="0">
    <w:p w14:paraId="18ED5D62" w14:textId="77777777" w:rsidR="00E56688" w:rsidRDefault="00E56688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B6732" w14:textId="77777777" w:rsidR="00E56688" w:rsidRDefault="00E56688">
    <w:pPr>
      <w:pStyle w:val="Header"/>
    </w:pPr>
    <w:r>
      <w:rPr>
        <w:noProof/>
      </w:rPr>
      <w:drawing>
        <wp:inline distT="0" distB="0" distL="0" distR="0" wp14:anchorId="0C48C071" wp14:editId="5E0B660C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052337"/>
    <w:rsid w:val="000A1D0F"/>
    <w:rsid w:val="000D07DC"/>
    <w:rsid w:val="00124079"/>
    <w:rsid w:val="00133160"/>
    <w:rsid w:val="00141F8C"/>
    <w:rsid w:val="001E65B7"/>
    <w:rsid w:val="00253D49"/>
    <w:rsid w:val="002E5DF1"/>
    <w:rsid w:val="002F703B"/>
    <w:rsid w:val="0031285C"/>
    <w:rsid w:val="00371625"/>
    <w:rsid w:val="003F11EB"/>
    <w:rsid w:val="0042346D"/>
    <w:rsid w:val="004876A7"/>
    <w:rsid w:val="004D2C02"/>
    <w:rsid w:val="004F5D76"/>
    <w:rsid w:val="00511E41"/>
    <w:rsid w:val="00541F59"/>
    <w:rsid w:val="00592E28"/>
    <w:rsid w:val="005C6319"/>
    <w:rsid w:val="00607979"/>
    <w:rsid w:val="00647624"/>
    <w:rsid w:val="0066723F"/>
    <w:rsid w:val="00704A2E"/>
    <w:rsid w:val="00752321"/>
    <w:rsid w:val="007A7377"/>
    <w:rsid w:val="0084109F"/>
    <w:rsid w:val="008D0FC4"/>
    <w:rsid w:val="00906647"/>
    <w:rsid w:val="00932824"/>
    <w:rsid w:val="00A73E7B"/>
    <w:rsid w:val="00AC1243"/>
    <w:rsid w:val="00AC46CC"/>
    <w:rsid w:val="00C435A4"/>
    <w:rsid w:val="00C74DD9"/>
    <w:rsid w:val="00C85FE7"/>
    <w:rsid w:val="00CA694B"/>
    <w:rsid w:val="00DD0A0D"/>
    <w:rsid w:val="00DD26CF"/>
    <w:rsid w:val="00DD31F6"/>
    <w:rsid w:val="00DE3150"/>
    <w:rsid w:val="00E56688"/>
    <w:rsid w:val="00F0736E"/>
    <w:rsid w:val="00F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EBA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106D5CB8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Shelley Palmer</cp:lastModifiedBy>
  <cp:revision>2</cp:revision>
  <cp:lastPrinted>2013-03-01T15:46:00Z</cp:lastPrinted>
  <dcterms:created xsi:type="dcterms:W3CDTF">2013-06-25T14:07:00Z</dcterms:created>
  <dcterms:modified xsi:type="dcterms:W3CDTF">2013-06-25T14:07:00Z</dcterms:modified>
</cp:coreProperties>
</file>